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1E" w:rsidRDefault="0064551E">
      <w:bookmarkStart w:id="0" w:name="_GoBack"/>
      <w:bookmarkEnd w:id="0"/>
    </w:p>
    <w:p w:rsidR="0064551E" w:rsidRDefault="0064551E"/>
    <w:p w:rsidR="0064551E" w:rsidRPr="002410DE" w:rsidRDefault="00AD48EF">
      <w:pPr>
        <w:rPr>
          <w:sz w:val="24"/>
        </w:rPr>
      </w:pPr>
      <w:r>
        <w:rPr>
          <w:sz w:val="24"/>
        </w:rPr>
        <w:t>Skikretser</w:t>
      </w:r>
    </w:p>
    <w:p w:rsidR="005A61D1" w:rsidRPr="002410DE" w:rsidRDefault="005A61D1">
      <w:pPr>
        <w:rPr>
          <w:sz w:val="24"/>
        </w:rPr>
      </w:pPr>
      <w:r w:rsidRPr="002410DE">
        <w:rPr>
          <w:sz w:val="24"/>
        </w:rPr>
        <w:t>Ski</w:t>
      </w:r>
      <w:r w:rsidR="00AD48EF">
        <w:rPr>
          <w:sz w:val="24"/>
        </w:rPr>
        <w:t>skytterkretser</w:t>
      </w:r>
    </w:p>
    <w:p w:rsidR="00487381" w:rsidRPr="002410DE" w:rsidRDefault="00487381">
      <w:pPr>
        <w:rPr>
          <w:sz w:val="24"/>
        </w:rPr>
      </w:pPr>
    </w:p>
    <w:p w:rsidR="00DB26CA" w:rsidRDefault="00DB26CA"/>
    <w:p w:rsidR="00DB26CA" w:rsidRDefault="00DB26CA"/>
    <w:p w:rsidR="00DB26CA" w:rsidRPr="00112B22" w:rsidRDefault="00DB26CA" w:rsidP="00DB26CA">
      <w:pPr>
        <w:jc w:val="center"/>
        <w:rPr>
          <w:b/>
          <w:sz w:val="32"/>
          <w:szCs w:val="32"/>
        </w:rPr>
      </w:pPr>
      <w:r w:rsidRPr="00112B22">
        <w:rPr>
          <w:b/>
          <w:sz w:val="32"/>
          <w:szCs w:val="32"/>
        </w:rPr>
        <w:t>Utlysning programsatsingsmidler til etablering av rulleskianlegg</w:t>
      </w:r>
      <w:r w:rsidR="00767F83">
        <w:rPr>
          <w:b/>
          <w:sz w:val="32"/>
          <w:szCs w:val="32"/>
        </w:rPr>
        <w:t xml:space="preserve"> for 2017</w:t>
      </w:r>
    </w:p>
    <w:p w:rsidR="00DB26CA" w:rsidRDefault="00DB26CA" w:rsidP="00DB26CA">
      <w:pPr>
        <w:jc w:val="center"/>
        <w:rPr>
          <w:sz w:val="32"/>
          <w:szCs w:val="32"/>
        </w:rPr>
      </w:pPr>
    </w:p>
    <w:p w:rsidR="00CB7991" w:rsidRDefault="00CB7991" w:rsidP="00DB26CA">
      <w:pPr>
        <w:rPr>
          <w:sz w:val="24"/>
        </w:rPr>
      </w:pPr>
    </w:p>
    <w:p w:rsidR="00DB26CA" w:rsidRPr="00080127" w:rsidRDefault="00B06F5A" w:rsidP="00DB26CA">
      <w:pPr>
        <w:rPr>
          <w:b/>
          <w:sz w:val="24"/>
        </w:rPr>
      </w:pPr>
      <w:r w:rsidRPr="00080127">
        <w:rPr>
          <w:b/>
          <w:sz w:val="24"/>
        </w:rPr>
        <w:t xml:space="preserve">Gjennomføring </w:t>
      </w:r>
    </w:p>
    <w:p w:rsidR="00CB7991" w:rsidRDefault="00CB7991" w:rsidP="00DB26CA">
      <w:pPr>
        <w:rPr>
          <w:sz w:val="24"/>
        </w:rPr>
      </w:pPr>
    </w:p>
    <w:p w:rsidR="00727F26" w:rsidRDefault="00CB7991" w:rsidP="00DB26CA">
      <w:pPr>
        <w:rPr>
          <w:sz w:val="24"/>
        </w:rPr>
      </w:pPr>
      <w:r>
        <w:rPr>
          <w:sz w:val="24"/>
        </w:rPr>
        <w:t>Antall rulleskibrukere blir stadig flere og stadig yngre.</w:t>
      </w:r>
      <w:r w:rsidR="00752423">
        <w:rPr>
          <w:sz w:val="24"/>
        </w:rPr>
        <w:t xml:space="preserve">  Gjennom øremerking av midler til </w:t>
      </w:r>
      <w:r w:rsidR="00926107">
        <w:rPr>
          <w:sz w:val="24"/>
        </w:rPr>
        <w:t xml:space="preserve">utvalgte </w:t>
      </w:r>
      <w:r w:rsidR="00752423">
        <w:rPr>
          <w:sz w:val="24"/>
        </w:rPr>
        <w:t>rulleskianlegg</w:t>
      </w:r>
      <w:r w:rsidR="00F9230F">
        <w:rPr>
          <w:sz w:val="24"/>
        </w:rPr>
        <w:t xml:space="preserve"> gjennom Kulturdepartementets (KUD) anleggspolitiske program</w:t>
      </w:r>
      <w:r w:rsidR="00752423">
        <w:rPr>
          <w:sz w:val="24"/>
        </w:rPr>
        <w:t>, signaliseres det et ønske fra staten om å bidra til tilrettelegging for rulleskiaktivitet i trygge former.</w:t>
      </w:r>
      <w:r w:rsidR="00727F26">
        <w:rPr>
          <w:sz w:val="24"/>
        </w:rPr>
        <w:t xml:space="preserve"> </w:t>
      </w:r>
      <w:r w:rsidR="00F9230F">
        <w:rPr>
          <w:sz w:val="24"/>
        </w:rPr>
        <w:t xml:space="preserve">KUD </w:t>
      </w:r>
      <w:r w:rsidR="00727F26">
        <w:rPr>
          <w:sz w:val="24"/>
        </w:rPr>
        <w:t xml:space="preserve">har derfor utlyst 28 millioner til fordeling til rulleskiprosjekter i perioden 2014-2017.  </w:t>
      </w:r>
    </w:p>
    <w:p w:rsidR="006027CE" w:rsidRDefault="006027CE" w:rsidP="00DB26CA">
      <w:pPr>
        <w:rPr>
          <w:sz w:val="24"/>
        </w:rPr>
      </w:pPr>
    </w:p>
    <w:p w:rsidR="006027CE" w:rsidRDefault="006027CE" w:rsidP="00DB26CA">
      <w:pPr>
        <w:rPr>
          <w:sz w:val="24"/>
        </w:rPr>
      </w:pPr>
      <w:r w:rsidRPr="006027CE">
        <w:rPr>
          <w:sz w:val="24"/>
        </w:rPr>
        <w:t xml:space="preserve">KUD henstiller </w:t>
      </w:r>
      <w:r w:rsidR="00DA20C7">
        <w:rPr>
          <w:sz w:val="24"/>
        </w:rPr>
        <w:t xml:space="preserve">til at </w:t>
      </w:r>
      <w:r w:rsidR="00270819">
        <w:rPr>
          <w:sz w:val="24"/>
        </w:rPr>
        <w:t>Norges Skiforbund</w:t>
      </w:r>
      <w:r w:rsidRPr="006027CE">
        <w:rPr>
          <w:sz w:val="24"/>
        </w:rPr>
        <w:t xml:space="preserve"> og Norges Skis</w:t>
      </w:r>
      <w:r w:rsidR="00DA20C7">
        <w:rPr>
          <w:sz w:val="24"/>
        </w:rPr>
        <w:t xml:space="preserve">kytterforbund </w:t>
      </w:r>
      <w:r w:rsidRPr="006027CE">
        <w:rPr>
          <w:sz w:val="24"/>
        </w:rPr>
        <w:t>samarbeider</w:t>
      </w:r>
      <w:r w:rsidR="00401549">
        <w:rPr>
          <w:sz w:val="24"/>
        </w:rPr>
        <w:t xml:space="preserve"> om innstilling av kandidater til disse ekstraordinære midlene.</w:t>
      </w:r>
      <w:r w:rsidR="00446DDF">
        <w:rPr>
          <w:sz w:val="24"/>
        </w:rPr>
        <w:t xml:space="preserve"> </w:t>
      </w:r>
      <w:r w:rsidR="00021807">
        <w:rPr>
          <w:sz w:val="24"/>
        </w:rPr>
        <w:t xml:space="preserve">For 2014, </w:t>
      </w:r>
      <w:r w:rsidR="00DA20C7">
        <w:rPr>
          <w:sz w:val="24"/>
        </w:rPr>
        <w:t>2015</w:t>
      </w:r>
      <w:r w:rsidR="00CF46E6">
        <w:rPr>
          <w:sz w:val="24"/>
        </w:rPr>
        <w:t xml:space="preserve"> og 2016</w:t>
      </w:r>
      <w:r w:rsidR="00DA20C7">
        <w:rPr>
          <w:sz w:val="24"/>
        </w:rPr>
        <w:t xml:space="preserve"> har forbundene med bakgrunn i kriteriene und</w:t>
      </w:r>
      <w:r w:rsidR="00687CF8">
        <w:rPr>
          <w:sz w:val="24"/>
        </w:rPr>
        <w:t xml:space="preserve">er, foretatt innstilling. KUD har for disse årene tildelt </w:t>
      </w:r>
      <w:r w:rsidR="00F34473">
        <w:rPr>
          <w:sz w:val="24"/>
        </w:rPr>
        <w:t xml:space="preserve">14 </w:t>
      </w:r>
      <w:r w:rsidR="00687CF8">
        <w:rPr>
          <w:sz w:val="24"/>
        </w:rPr>
        <w:t xml:space="preserve">ulike anlegg </w:t>
      </w:r>
      <w:r w:rsidR="00DA20C7">
        <w:rPr>
          <w:sz w:val="24"/>
        </w:rPr>
        <w:t>til sammen</w:t>
      </w:r>
      <w:r w:rsidR="00E57D9A">
        <w:rPr>
          <w:sz w:val="24"/>
        </w:rPr>
        <w:t xml:space="preserve"> N</w:t>
      </w:r>
      <w:r w:rsidR="00F34473">
        <w:rPr>
          <w:sz w:val="24"/>
        </w:rPr>
        <w:t xml:space="preserve">ok </w:t>
      </w:r>
      <w:r w:rsidR="005A61D1">
        <w:rPr>
          <w:sz w:val="24"/>
        </w:rPr>
        <w:t>19 994</w:t>
      </w:r>
      <w:r w:rsidR="00687CF8">
        <w:rPr>
          <w:sz w:val="24"/>
        </w:rPr>
        <w:t xml:space="preserve"> 000</w:t>
      </w:r>
      <w:r w:rsidR="00021807">
        <w:rPr>
          <w:sz w:val="24"/>
        </w:rPr>
        <w:t xml:space="preserve"> </w:t>
      </w:r>
      <w:proofErr w:type="spellStart"/>
      <w:r w:rsidR="000C68FC">
        <w:rPr>
          <w:sz w:val="24"/>
        </w:rPr>
        <w:t>mnok</w:t>
      </w:r>
      <w:proofErr w:type="spellEnd"/>
      <w:r w:rsidR="000C68FC">
        <w:rPr>
          <w:sz w:val="24"/>
        </w:rPr>
        <w:t>.</w:t>
      </w:r>
    </w:p>
    <w:p w:rsidR="00401549" w:rsidRDefault="00401549" w:rsidP="00DB26CA">
      <w:pPr>
        <w:rPr>
          <w:sz w:val="24"/>
        </w:rPr>
      </w:pPr>
    </w:p>
    <w:p w:rsidR="00401549" w:rsidRPr="00401549" w:rsidRDefault="00401549" w:rsidP="00401549">
      <w:pPr>
        <w:rPr>
          <w:sz w:val="24"/>
        </w:rPr>
      </w:pPr>
      <w:r w:rsidRPr="00401549">
        <w:rPr>
          <w:sz w:val="24"/>
        </w:rPr>
        <w:t>Begge forbund vil gjennomføre felles utlysning, og klubber oppfordres å rette søk</w:t>
      </w:r>
      <w:r w:rsidR="00DA20C7">
        <w:rPr>
          <w:sz w:val="24"/>
        </w:rPr>
        <w:t>nad til sin</w:t>
      </w:r>
      <w:r w:rsidR="00E57D9A">
        <w:rPr>
          <w:sz w:val="24"/>
        </w:rPr>
        <w:t>e respektive kret</w:t>
      </w:r>
      <w:r w:rsidR="00487381">
        <w:rPr>
          <w:sz w:val="24"/>
        </w:rPr>
        <w:t>ser.  Sær</w:t>
      </w:r>
      <w:r w:rsidR="00DA20C7">
        <w:rPr>
          <w:sz w:val="24"/>
        </w:rPr>
        <w:t xml:space="preserve">kretsene </w:t>
      </w:r>
      <w:r w:rsidR="00487381">
        <w:rPr>
          <w:sz w:val="24"/>
        </w:rPr>
        <w:t xml:space="preserve">for ski- og skiskyting vil </w:t>
      </w:r>
      <w:proofErr w:type="gramStart"/>
      <w:r w:rsidR="00487381">
        <w:rPr>
          <w:sz w:val="24"/>
        </w:rPr>
        <w:t xml:space="preserve">samarbeide </w:t>
      </w:r>
      <w:r w:rsidR="00DA20C7">
        <w:rPr>
          <w:sz w:val="24"/>
        </w:rPr>
        <w:t xml:space="preserve"> om</w:t>
      </w:r>
      <w:proofErr w:type="gramEnd"/>
      <w:r w:rsidR="00DA20C7">
        <w:rPr>
          <w:sz w:val="24"/>
        </w:rPr>
        <w:t xml:space="preserve"> felles innstilling til </w:t>
      </w:r>
      <w:r w:rsidR="00487381">
        <w:rPr>
          <w:sz w:val="24"/>
        </w:rPr>
        <w:t xml:space="preserve">NSF og NSSF. </w:t>
      </w:r>
      <w:r w:rsidR="00DA20C7">
        <w:rPr>
          <w:sz w:val="24"/>
        </w:rPr>
        <w:t xml:space="preserve">På bakgrunn </w:t>
      </w:r>
      <w:r w:rsidRPr="00401549">
        <w:rPr>
          <w:sz w:val="24"/>
        </w:rPr>
        <w:t xml:space="preserve">av kretsenes </w:t>
      </w:r>
      <w:proofErr w:type="gramStart"/>
      <w:r w:rsidRPr="00401549">
        <w:rPr>
          <w:sz w:val="24"/>
        </w:rPr>
        <w:t>innstilling</w:t>
      </w:r>
      <w:proofErr w:type="gramEnd"/>
      <w:r w:rsidR="00DA20C7">
        <w:rPr>
          <w:sz w:val="24"/>
        </w:rPr>
        <w:t xml:space="preserve"> vil så forbundene gjøre innstilling som oversendes</w:t>
      </w:r>
      <w:r w:rsidRPr="00401549">
        <w:rPr>
          <w:sz w:val="24"/>
        </w:rPr>
        <w:t xml:space="preserve"> KUD. </w:t>
      </w:r>
    </w:p>
    <w:p w:rsidR="00ED6E95" w:rsidRDefault="00ED6E95" w:rsidP="00DB26CA">
      <w:pPr>
        <w:rPr>
          <w:sz w:val="24"/>
        </w:rPr>
      </w:pPr>
    </w:p>
    <w:p w:rsidR="00ED6E95" w:rsidRDefault="00ED6E95" w:rsidP="00DB26CA">
      <w:pPr>
        <w:rPr>
          <w:sz w:val="24"/>
        </w:rPr>
      </w:pPr>
      <w:r>
        <w:rPr>
          <w:sz w:val="24"/>
        </w:rPr>
        <w:t xml:space="preserve">Det presiseres at det er KUD som tar </w:t>
      </w:r>
      <w:r w:rsidR="00493EF0">
        <w:rPr>
          <w:sz w:val="24"/>
        </w:rPr>
        <w:t xml:space="preserve">den endelige </w:t>
      </w:r>
      <w:r>
        <w:rPr>
          <w:sz w:val="24"/>
        </w:rPr>
        <w:t>beslutning</w:t>
      </w:r>
      <w:r w:rsidR="00493EF0">
        <w:rPr>
          <w:sz w:val="24"/>
        </w:rPr>
        <w:t>en</w:t>
      </w:r>
      <w:r>
        <w:rPr>
          <w:sz w:val="24"/>
        </w:rPr>
        <w:t xml:space="preserve"> når det gjelder tildeling til </w:t>
      </w:r>
      <w:r w:rsidR="00F9230F">
        <w:rPr>
          <w:sz w:val="24"/>
        </w:rPr>
        <w:t>konkrete prosjekt</w:t>
      </w:r>
      <w:r>
        <w:rPr>
          <w:sz w:val="24"/>
        </w:rPr>
        <w:t xml:space="preserve">. </w:t>
      </w:r>
    </w:p>
    <w:p w:rsidR="00401549" w:rsidRDefault="00401549" w:rsidP="00DB26CA">
      <w:pPr>
        <w:rPr>
          <w:sz w:val="24"/>
        </w:rPr>
      </w:pPr>
    </w:p>
    <w:p w:rsidR="00752423" w:rsidRDefault="00752423" w:rsidP="00DB26CA">
      <w:pPr>
        <w:rPr>
          <w:sz w:val="24"/>
        </w:rPr>
      </w:pPr>
      <w:r>
        <w:rPr>
          <w:sz w:val="24"/>
        </w:rPr>
        <w:t>NSF meldte i 2014 inn en samlet oversikt over eksistere</w:t>
      </w:r>
      <w:r w:rsidR="00553A90">
        <w:rPr>
          <w:sz w:val="24"/>
        </w:rPr>
        <w:t xml:space="preserve">nde og planlagte rulleskianlegg til departementet. </w:t>
      </w:r>
      <w:r>
        <w:rPr>
          <w:sz w:val="24"/>
        </w:rPr>
        <w:t xml:space="preserve"> Denne </w:t>
      </w:r>
      <w:r w:rsidR="00401549">
        <w:rPr>
          <w:sz w:val="24"/>
        </w:rPr>
        <w:t>er nå sammen</w:t>
      </w:r>
      <w:r w:rsidR="006027CE">
        <w:rPr>
          <w:sz w:val="24"/>
        </w:rPr>
        <w:t xml:space="preserve">fattet med NSSF sin oversikt og </w:t>
      </w:r>
      <w:r>
        <w:rPr>
          <w:sz w:val="24"/>
        </w:rPr>
        <w:t>viser med tydelighet at det er mange gode krefter</w:t>
      </w:r>
      <w:r w:rsidR="00553A90">
        <w:rPr>
          <w:sz w:val="24"/>
        </w:rPr>
        <w:t xml:space="preserve"> i så godt som alle kretser </w:t>
      </w:r>
      <w:r>
        <w:rPr>
          <w:sz w:val="24"/>
        </w:rPr>
        <w:t xml:space="preserve">som arbeider for sikker rulleskiferdsel. </w:t>
      </w:r>
    </w:p>
    <w:p w:rsidR="00DA20C7" w:rsidRDefault="00DA20C7" w:rsidP="00DB26CA">
      <w:pPr>
        <w:rPr>
          <w:sz w:val="24"/>
        </w:rPr>
      </w:pPr>
    </w:p>
    <w:p w:rsidR="00DA20C7" w:rsidRDefault="00DA20C7" w:rsidP="00DB26CA">
      <w:pPr>
        <w:rPr>
          <w:sz w:val="24"/>
        </w:rPr>
      </w:pPr>
    </w:p>
    <w:p w:rsidR="00C50D7E" w:rsidRDefault="00C50D7E" w:rsidP="00DB26CA">
      <w:pPr>
        <w:rPr>
          <w:sz w:val="24"/>
        </w:rPr>
      </w:pPr>
    </w:p>
    <w:p w:rsidR="0088712B" w:rsidRPr="0088712B" w:rsidRDefault="0088712B" w:rsidP="0088712B">
      <w:pPr>
        <w:rPr>
          <w:sz w:val="24"/>
        </w:rPr>
      </w:pPr>
    </w:p>
    <w:p w:rsidR="0088712B" w:rsidRPr="0088712B" w:rsidRDefault="0088712B" w:rsidP="0088712B">
      <w:pPr>
        <w:rPr>
          <w:sz w:val="24"/>
        </w:rPr>
      </w:pPr>
    </w:p>
    <w:p w:rsidR="0088712B" w:rsidRDefault="0088712B" w:rsidP="0088712B">
      <w:pPr>
        <w:rPr>
          <w:b/>
          <w:sz w:val="24"/>
        </w:rPr>
      </w:pPr>
      <w:r w:rsidRPr="0088712B">
        <w:rPr>
          <w:b/>
          <w:sz w:val="24"/>
        </w:rPr>
        <w:t>Hvem kan søke?</w:t>
      </w:r>
    </w:p>
    <w:p w:rsidR="00080127" w:rsidRPr="0088712B" w:rsidRDefault="00080127" w:rsidP="0088712B">
      <w:pPr>
        <w:rPr>
          <w:b/>
          <w:sz w:val="24"/>
        </w:rPr>
      </w:pPr>
    </w:p>
    <w:p w:rsidR="0088712B" w:rsidRPr="0088712B" w:rsidRDefault="0088712B" w:rsidP="0088712B">
      <w:pPr>
        <w:numPr>
          <w:ilvl w:val="0"/>
          <w:numId w:val="35"/>
        </w:numPr>
        <w:rPr>
          <w:sz w:val="24"/>
        </w:rPr>
      </w:pPr>
      <w:r w:rsidRPr="0088712B">
        <w:rPr>
          <w:sz w:val="24"/>
        </w:rPr>
        <w:t xml:space="preserve">Klubber med medlemskap i Norges Skiforbund eller Norges Skiskytterforbund og kommuner kan søke. </w:t>
      </w:r>
    </w:p>
    <w:p w:rsidR="0088712B" w:rsidRPr="0088712B" w:rsidRDefault="0088712B" w:rsidP="0088712B">
      <w:pPr>
        <w:numPr>
          <w:ilvl w:val="0"/>
          <w:numId w:val="35"/>
        </w:numPr>
        <w:rPr>
          <w:sz w:val="24"/>
        </w:rPr>
      </w:pPr>
      <w:r w:rsidRPr="0088712B">
        <w:rPr>
          <w:sz w:val="24"/>
        </w:rPr>
        <w:t xml:space="preserve">Det gjøres oppmerksom på at </w:t>
      </w:r>
      <w:proofErr w:type="spellStart"/>
      <w:r w:rsidRPr="0088712B">
        <w:rPr>
          <w:sz w:val="24"/>
        </w:rPr>
        <w:t>søker</w:t>
      </w:r>
      <w:proofErr w:type="spellEnd"/>
      <w:r w:rsidRPr="0088712B">
        <w:rPr>
          <w:sz w:val="24"/>
        </w:rPr>
        <w:t xml:space="preserve"> må være eier av anlegget det søkes om midler til. </w:t>
      </w:r>
    </w:p>
    <w:p w:rsidR="0088712B" w:rsidRPr="0088712B" w:rsidRDefault="0088712B" w:rsidP="0088712B">
      <w:pPr>
        <w:numPr>
          <w:ilvl w:val="0"/>
          <w:numId w:val="35"/>
        </w:numPr>
        <w:rPr>
          <w:sz w:val="24"/>
        </w:rPr>
      </w:pPr>
      <w:r w:rsidRPr="0088712B">
        <w:rPr>
          <w:sz w:val="24"/>
        </w:rPr>
        <w:t>Det vil ikke gis tilskudd til ferdigstilte anlegg.</w:t>
      </w:r>
    </w:p>
    <w:p w:rsidR="00C50D7E" w:rsidRDefault="00C50D7E" w:rsidP="00DB26CA">
      <w:pPr>
        <w:rPr>
          <w:sz w:val="24"/>
        </w:rPr>
      </w:pPr>
    </w:p>
    <w:p w:rsidR="00553A90" w:rsidRPr="001037F9" w:rsidRDefault="00252770" w:rsidP="00DB26CA">
      <w:pPr>
        <w:rPr>
          <w:b/>
          <w:sz w:val="24"/>
        </w:rPr>
      </w:pPr>
      <w:r>
        <w:rPr>
          <w:b/>
          <w:sz w:val="24"/>
        </w:rPr>
        <w:t>Krav og k</w:t>
      </w:r>
      <w:r w:rsidR="00553A90" w:rsidRPr="001037F9">
        <w:rPr>
          <w:b/>
          <w:sz w:val="24"/>
        </w:rPr>
        <w:t>riterier:</w:t>
      </w:r>
    </w:p>
    <w:p w:rsidR="006E572E" w:rsidRPr="006E572E" w:rsidRDefault="006E572E" w:rsidP="006E572E">
      <w:pPr>
        <w:rPr>
          <w:sz w:val="24"/>
        </w:rPr>
      </w:pPr>
    </w:p>
    <w:p w:rsidR="001037F9" w:rsidRDefault="006E572E" w:rsidP="006E572E">
      <w:pPr>
        <w:rPr>
          <w:sz w:val="24"/>
        </w:rPr>
      </w:pPr>
      <w:r w:rsidRPr="006E572E">
        <w:rPr>
          <w:sz w:val="24"/>
        </w:rPr>
        <w:t>Kandidatene innstilles på bakgrunn av kriterier som Kulturdepartementet har meddelt;</w:t>
      </w:r>
    </w:p>
    <w:p w:rsidR="006E572E" w:rsidRDefault="006E572E" w:rsidP="00DB26CA">
      <w:pPr>
        <w:rPr>
          <w:sz w:val="24"/>
        </w:rPr>
      </w:pPr>
    </w:p>
    <w:p w:rsidR="00446DDF" w:rsidRDefault="00446DDF" w:rsidP="00446DDF">
      <w:pPr>
        <w:numPr>
          <w:ilvl w:val="0"/>
          <w:numId w:val="32"/>
        </w:numPr>
        <w:rPr>
          <w:sz w:val="24"/>
        </w:rPr>
      </w:pPr>
      <w:r w:rsidRPr="00DA20C7">
        <w:rPr>
          <w:b/>
          <w:sz w:val="24"/>
        </w:rPr>
        <w:t>Det rettes egen søk</w:t>
      </w:r>
      <w:r w:rsidR="00B07E24">
        <w:rPr>
          <w:b/>
          <w:sz w:val="24"/>
        </w:rPr>
        <w:t xml:space="preserve">nad på </w:t>
      </w:r>
      <w:proofErr w:type="spellStart"/>
      <w:r w:rsidR="00B07E24">
        <w:rPr>
          <w:b/>
          <w:sz w:val="24"/>
        </w:rPr>
        <w:t>ca</w:t>
      </w:r>
      <w:proofErr w:type="spellEnd"/>
      <w:r w:rsidR="00B07E24">
        <w:rPr>
          <w:b/>
          <w:sz w:val="24"/>
        </w:rPr>
        <w:t xml:space="preserve"> 1-2 sider til ski</w:t>
      </w:r>
      <w:r w:rsidRPr="00DA20C7">
        <w:rPr>
          <w:b/>
          <w:sz w:val="24"/>
        </w:rPr>
        <w:t>- eller skiskytterkrets, hvor</w:t>
      </w:r>
      <w:r w:rsidRPr="00131903">
        <w:rPr>
          <w:sz w:val="24"/>
        </w:rPr>
        <w:t xml:space="preserve"> prosjektet</w:t>
      </w:r>
      <w:r>
        <w:rPr>
          <w:sz w:val="24"/>
        </w:rPr>
        <w:t xml:space="preserve"> kort </w:t>
      </w:r>
      <w:r w:rsidR="00F101D3">
        <w:rPr>
          <w:sz w:val="24"/>
        </w:rPr>
        <w:t>beskrives i forhold til</w:t>
      </w:r>
    </w:p>
    <w:p w:rsidR="00054602" w:rsidRDefault="00F101D3" w:rsidP="00446DDF">
      <w:pPr>
        <w:ind w:left="720"/>
        <w:rPr>
          <w:sz w:val="24"/>
        </w:rPr>
      </w:pPr>
      <w:r>
        <w:rPr>
          <w:sz w:val="24"/>
        </w:rPr>
        <w:t xml:space="preserve">- </w:t>
      </w:r>
      <w:r w:rsidR="00054602">
        <w:rPr>
          <w:sz w:val="24"/>
        </w:rPr>
        <w:t>navn på tiltaket og anleggsnummer</w:t>
      </w:r>
    </w:p>
    <w:p w:rsidR="00446DDF" w:rsidRDefault="00054602" w:rsidP="00446DDF">
      <w:pPr>
        <w:ind w:left="720"/>
        <w:rPr>
          <w:sz w:val="24"/>
        </w:rPr>
      </w:pPr>
      <w:r>
        <w:rPr>
          <w:sz w:val="24"/>
        </w:rPr>
        <w:t xml:space="preserve">- </w:t>
      </w:r>
      <w:r w:rsidR="00F101D3">
        <w:rPr>
          <w:sz w:val="24"/>
        </w:rPr>
        <w:t>f</w:t>
      </w:r>
      <w:r w:rsidR="00446DDF">
        <w:rPr>
          <w:sz w:val="24"/>
        </w:rPr>
        <w:t>ormål</w:t>
      </w:r>
    </w:p>
    <w:p w:rsidR="00054602" w:rsidRDefault="00054602" w:rsidP="00B8457A">
      <w:pPr>
        <w:ind w:left="720"/>
        <w:rPr>
          <w:sz w:val="24"/>
        </w:rPr>
      </w:pPr>
      <w:r>
        <w:rPr>
          <w:sz w:val="24"/>
        </w:rPr>
        <w:t>- eierskap og rett til bruk av grunn</w:t>
      </w:r>
    </w:p>
    <w:p w:rsidR="00446DDF" w:rsidRDefault="00F101D3" w:rsidP="00446DDF">
      <w:pPr>
        <w:ind w:left="720"/>
        <w:rPr>
          <w:sz w:val="24"/>
        </w:rPr>
      </w:pPr>
      <w:r>
        <w:rPr>
          <w:sz w:val="24"/>
        </w:rPr>
        <w:t>- b</w:t>
      </w:r>
      <w:r w:rsidR="00446DDF">
        <w:rPr>
          <w:sz w:val="24"/>
        </w:rPr>
        <w:t>eskrivelse av tiltak</w:t>
      </w:r>
    </w:p>
    <w:p w:rsidR="00446DDF" w:rsidRDefault="00F101D3" w:rsidP="00446DDF">
      <w:pPr>
        <w:ind w:left="720"/>
        <w:rPr>
          <w:sz w:val="24"/>
        </w:rPr>
      </w:pPr>
      <w:r>
        <w:rPr>
          <w:sz w:val="24"/>
        </w:rPr>
        <w:t>- t</w:t>
      </w:r>
      <w:r w:rsidR="00446DDF">
        <w:rPr>
          <w:sz w:val="24"/>
        </w:rPr>
        <w:t>idsplan</w:t>
      </w:r>
    </w:p>
    <w:p w:rsidR="00F101D3" w:rsidRDefault="00F101D3" w:rsidP="00B8457A">
      <w:pPr>
        <w:ind w:left="720"/>
        <w:rPr>
          <w:sz w:val="24"/>
        </w:rPr>
      </w:pPr>
      <w:r>
        <w:rPr>
          <w:sz w:val="24"/>
        </w:rPr>
        <w:t>- f</w:t>
      </w:r>
      <w:r w:rsidR="00446DDF">
        <w:rPr>
          <w:sz w:val="24"/>
        </w:rPr>
        <w:t>inansiering</w:t>
      </w:r>
    </w:p>
    <w:p w:rsidR="00F101D3" w:rsidRDefault="00F101D3" w:rsidP="00446DDF">
      <w:pPr>
        <w:ind w:left="720"/>
        <w:rPr>
          <w:sz w:val="24"/>
        </w:rPr>
      </w:pPr>
      <w:r>
        <w:rPr>
          <w:sz w:val="24"/>
        </w:rPr>
        <w:t>- søknadsbeløp anleggspolitisk program</w:t>
      </w:r>
    </w:p>
    <w:p w:rsidR="00F101D3" w:rsidRDefault="00F101D3" w:rsidP="00446DDF">
      <w:pPr>
        <w:ind w:left="720"/>
        <w:rPr>
          <w:sz w:val="24"/>
        </w:rPr>
      </w:pPr>
      <w:r>
        <w:rPr>
          <w:sz w:val="24"/>
        </w:rPr>
        <w:t>- informasjon om ordinæ</w:t>
      </w:r>
      <w:r w:rsidR="00B8457A">
        <w:rPr>
          <w:sz w:val="24"/>
        </w:rPr>
        <w:t>r spillemiddelsøknad, se punkt</w:t>
      </w:r>
      <w:r>
        <w:rPr>
          <w:sz w:val="24"/>
        </w:rPr>
        <w:t xml:space="preserve"> under</w:t>
      </w:r>
    </w:p>
    <w:p w:rsidR="00054602" w:rsidRDefault="00054602" w:rsidP="00446DDF">
      <w:pPr>
        <w:ind w:left="720"/>
        <w:rPr>
          <w:sz w:val="24"/>
        </w:rPr>
      </w:pPr>
      <w:r>
        <w:rPr>
          <w:sz w:val="24"/>
        </w:rPr>
        <w:t>- universell utforming</w:t>
      </w:r>
    </w:p>
    <w:p w:rsidR="00054602" w:rsidRDefault="00054602" w:rsidP="00446DDF">
      <w:pPr>
        <w:ind w:left="720"/>
        <w:rPr>
          <w:sz w:val="24"/>
        </w:rPr>
      </w:pPr>
      <w:r>
        <w:rPr>
          <w:sz w:val="24"/>
        </w:rPr>
        <w:t>- anleggets plass i kommunal plan</w:t>
      </w:r>
    </w:p>
    <w:p w:rsidR="00F101D3" w:rsidRDefault="00F101D3" w:rsidP="00446DDF">
      <w:pPr>
        <w:ind w:left="720"/>
        <w:rPr>
          <w:sz w:val="24"/>
        </w:rPr>
      </w:pPr>
    </w:p>
    <w:p w:rsidR="00F101D3" w:rsidRDefault="00F101D3" w:rsidP="00446DDF">
      <w:pPr>
        <w:ind w:left="720"/>
        <w:rPr>
          <w:sz w:val="24"/>
        </w:rPr>
      </w:pPr>
      <w:r>
        <w:rPr>
          <w:sz w:val="24"/>
        </w:rPr>
        <w:t xml:space="preserve">I tillegg sendes følgende vedlegg med søknaden: </w:t>
      </w:r>
    </w:p>
    <w:p w:rsidR="00F101D3" w:rsidRDefault="00F101D3" w:rsidP="00F101D3">
      <w:pPr>
        <w:ind w:left="720"/>
        <w:rPr>
          <w:sz w:val="24"/>
        </w:rPr>
      </w:pPr>
      <w:r>
        <w:rPr>
          <w:sz w:val="24"/>
        </w:rPr>
        <w:t>- oppdatert kostnadsoverslag og finansieringsplan</w:t>
      </w:r>
    </w:p>
    <w:p w:rsidR="00F101D3" w:rsidRDefault="00F101D3" w:rsidP="00B8457A">
      <w:pPr>
        <w:ind w:left="720"/>
        <w:rPr>
          <w:sz w:val="24"/>
        </w:rPr>
      </w:pPr>
      <w:r>
        <w:rPr>
          <w:sz w:val="24"/>
        </w:rPr>
        <w:t xml:space="preserve">- idrettsfunksjonell forhåndsgodkjenning. Dersom denne ikke er klar, </w:t>
      </w:r>
      <w:r w:rsidR="00FC1CF5">
        <w:rPr>
          <w:sz w:val="24"/>
        </w:rPr>
        <w:t xml:space="preserve">må en </w:t>
      </w:r>
      <w:r>
        <w:rPr>
          <w:sz w:val="24"/>
        </w:rPr>
        <w:t xml:space="preserve">i søknadsbrevet </w:t>
      </w:r>
      <w:r w:rsidR="00FC1CF5">
        <w:rPr>
          <w:sz w:val="24"/>
        </w:rPr>
        <w:t xml:space="preserve">informere om </w:t>
      </w:r>
      <w:r>
        <w:rPr>
          <w:sz w:val="24"/>
        </w:rPr>
        <w:t>hvor langt i prosessen en er kommet.</w:t>
      </w:r>
    </w:p>
    <w:p w:rsidR="00446DDF" w:rsidRDefault="00446DDF" w:rsidP="00901B5F">
      <w:pPr>
        <w:ind w:left="720"/>
        <w:rPr>
          <w:sz w:val="24"/>
        </w:rPr>
      </w:pPr>
    </w:p>
    <w:p w:rsidR="00FC1CF5" w:rsidRDefault="00FC1CF5" w:rsidP="00FC1CF5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Utbetaling av midler fra det anleggspolitiske programmet kan først skje når en søknad om ordinære spillemidler er funnet i formell orden i fylkeskommunen. Det må derfor sendes en ordinær spillemiddelsøknad i tillegg til søknad om midler fra det anleggspolitiske program. I sistnevnte søknad må en opplyse om hvor en er i prosessen med den ordinære spillemiddelsøknaden. </w:t>
      </w:r>
    </w:p>
    <w:p w:rsidR="00FC1CF5" w:rsidRDefault="00FC1CF5" w:rsidP="00901B5F">
      <w:pPr>
        <w:ind w:left="720"/>
        <w:rPr>
          <w:sz w:val="24"/>
        </w:rPr>
      </w:pPr>
    </w:p>
    <w:p w:rsidR="005E0B66" w:rsidRDefault="005E0B66" w:rsidP="00112B22">
      <w:pPr>
        <w:numPr>
          <w:ilvl w:val="0"/>
          <w:numId w:val="32"/>
        </w:numPr>
        <w:rPr>
          <w:sz w:val="24"/>
        </w:rPr>
      </w:pPr>
      <w:r>
        <w:rPr>
          <w:sz w:val="24"/>
        </w:rPr>
        <w:t>Midler fra det anleggspolitiske programmet er omfattet av KUDs "Bestemmelser om tilskudd til anlegg for idrett og fysisk aktivitet" (V-0732)</w:t>
      </w:r>
      <w:r w:rsidR="009100B8">
        <w:rPr>
          <w:rStyle w:val="Fotnotereferanse"/>
          <w:sz w:val="24"/>
        </w:rPr>
        <w:footnoteReference w:id="1"/>
      </w:r>
      <w:r w:rsidR="009100B8">
        <w:rPr>
          <w:sz w:val="24"/>
        </w:rPr>
        <w:t xml:space="preserve">. Evt. beløp </w:t>
      </w:r>
      <w:r w:rsidR="009100B8" w:rsidRPr="00557F0F">
        <w:rPr>
          <w:sz w:val="24"/>
        </w:rPr>
        <w:t xml:space="preserve">som tildeles over dette programmet kommer i tillegg til ordinære spillemidler. </w:t>
      </w:r>
      <w:r w:rsidR="00FC1CF5">
        <w:rPr>
          <w:sz w:val="24"/>
        </w:rPr>
        <w:t xml:space="preserve">Det gjøres oppmerksom på at samlet statlig tilskudd ikke kan overstige 50 % av godkjente, </w:t>
      </w:r>
      <w:proofErr w:type="spellStart"/>
      <w:r w:rsidR="00FC1CF5">
        <w:rPr>
          <w:sz w:val="24"/>
        </w:rPr>
        <w:t>tilskuddsberettigete</w:t>
      </w:r>
      <w:proofErr w:type="spellEnd"/>
      <w:r w:rsidR="00FC1CF5">
        <w:rPr>
          <w:sz w:val="24"/>
        </w:rPr>
        <w:t xml:space="preserve"> kostnader i prosjektet. </w:t>
      </w:r>
    </w:p>
    <w:p w:rsidR="007F5051" w:rsidRDefault="007F5051" w:rsidP="00901B5F">
      <w:pPr>
        <w:rPr>
          <w:sz w:val="24"/>
        </w:rPr>
      </w:pPr>
    </w:p>
    <w:p w:rsidR="00DA20C7" w:rsidRPr="00C50D7E" w:rsidRDefault="00021807" w:rsidP="00DB26CA">
      <w:pPr>
        <w:numPr>
          <w:ilvl w:val="0"/>
          <w:numId w:val="30"/>
        </w:numPr>
        <w:rPr>
          <w:b/>
          <w:sz w:val="24"/>
        </w:rPr>
      </w:pPr>
      <w:r>
        <w:rPr>
          <w:b/>
          <w:sz w:val="24"/>
        </w:rPr>
        <w:t>Det presiseres at for 2017</w:t>
      </w:r>
      <w:r w:rsidR="00DA20C7" w:rsidRPr="00C50D7E">
        <w:rPr>
          <w:b/>
          <w:sz w:val="24"/>
        </w:rPr>
        <w:t xml:space="preserve"> er det kun kostnader som direkte vedrører selve rulleskitraseen</w:t>
      </w:r>
      <w:r w:rsidR="00A978DD">
        <w:rPr>
          <w:b/>
          <w:sz w:val="24"/>
        </w:rPr>
        <w:t>, standplass</w:t>
      </w:r>
      <w:r w:rsidR="00DA20C7" w:rsidRPr="00C50D7E">
        <w:rPr>
          <w:b/>
          <w:sz w:val="24"/>
        </w:rPr>
        <w:t xml:space="preserve"> og evt. tilliggende asfaltert flate (for teknisk trening/opplæring) som kan legges til grunn i budsjettet for tildeling av midler. Det betyr i) grunnarbeider og ii) asfaltering. (</w:t>
      </w:r>
      <w:r w:rsidR="009100B8">
        <w:rPr>
          <w:b/>
          <w:sz w:val="24"/>
        </w:rPr>
        <w:t>Tilskudd til l</w:t>
      </w:r>
      <w:r w:rsidR="00DA20C7" w:rsidRPr="00C50D7E">
        <w:rPr>
          <w:b/>
          <w:sz w:val="24"/>
        </w:rPr>
        <w:t xml:space="preserve">ys, </w:t>
      </w:r>
      <w:proofErr w:type="spellStart"/>
      <w:r w:rsidR="00DA20C7" w:rsidRPr="00C50D7E">
        <w:rPr>
          <w:b/>
          <w:sz w:val="24"/>
        </w:rPr>
        <w:t>snøanlegg</w:t>
      </w:r>
      <w:proofErr w:type="spellEnd"/>
      <w:r w:rsidR="00DA20C7" w:rsidRPr="00C50D7E">
        <w:rPr>
          <w:b/>
          <w:sz w:val="24"/>
        </w:rPr>
        <w:t xml:space="preserve"> og øvrig infrastruktur</w:t>
      </w:r>
      <w:r w:rsidR="009100B8">
        <w:rPr>
          <w:b/>
          <w:sz w:val="24"/>
        </w:rPr>
        <w:t xml:space="preserve"> fremmes i egne søknader i den ordinære ordningen.</w:t>
      </w:r>
      <w:r w:rsidR="00DA20C7" w:rsidRPr="00C50D7E">
        <w:rPr>
          <w:b/>
          <w:sz w:val="24"/>
        </w:rPr>
        <w:t>)</w:t>
      </w:r>
    </w:p>
    <w:p w:rsidR="009100B8" w:rsidRDefault="00DB70D8" w:rsidP="00901B5F">
      <w:pPr>
        <w:numPr>
          <w:ilvl w:val="0"/>
          <w:numId w:val="29"/>
        </w:numPr>
        <w:rPr>
          <w:sz w:val="24"/>
        </w:rPr>
      </w:pPr>
      <w:r>
        <w:rPr>
          <w:sz w:val="24"/>
        </w:rPr>
        <w:lastRenderedPageBreak/>
        <w:t>Tildelingsbeløp til den enkelte søker vil bero på kostnadsestimat for asfaltering og terrengarbeidet.</w:t>
      </w:r>
    </w:p>
    <w:p w:rsidR="006E572E" w:rsidRDefault="006E572E" w:rsidP="00B8457A">
      <w:pPr>
        <w:ind w:left="720"/>
        <w:rPr>
          <w:sz w:val="24"/>
        </w:rPr>
      </w:pPr>
    </w:p>
    <w:p w:rsidR="006E572E" w:rsidRPr="00DB70D8" w:rsidRDefault="00DB70D8" w:rsidP="00DB70D8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I vurdering av søknadene vil man prioritere p</w:t>
      </w:r>
      <w:r w:rsidR="006E572E" w:rsidRPr="006E572E">
        <w:rPr>
          <w:sz w:val="24"/>
        </w:rPr>
        <w:t xml:space="preserve">laner som er realiserbare </w:t>
      </w:r>
      <w:r w:rsidR="006E572E">
        <w:rPr>
          <w:sz w:val="24"/>
        </w:rPr>
        <w:t xml:space="preserve">i nær </w:t>
      </w:r>
      <w:proofErr w:type="gramStart"/>
      <w:r w:rsidR="006E572E">
        <w:rPr>
          <w:sz w:val="24"/>
        </w:rPr>
        <w:t>framtid</w:t>
      </w:r>
      <w:r>
        <w:rPr>
          <w:sz w:val="24"/>
        </w:rPr>
        <w:t xml:space="preserve"> </w:t>
      </w:r>
      <w:r w:rsidR="006E572E">
        <w:rPr>
          <w:sz w:val="24"/>
        </w:rPr>
        <w:t xml:space="preserve"> (</w:t>
      </w:r>
      <w:proofErr w:type="gramEnd"/>
      <w:r w:rsidR="00E55F56">
        <w:rPr>
          <w:sz w:val="24"/>
        </w:rPr>
        <w:t xml:space="preserve">fortrinnsvis </w:t>
      </w:r>
      <w:r w:rsidR="006E572E">
        <w:rPr>
          <w:sz w:val="24"/>
        </w:rPr>
        <w:t>inne</w:t>
      </w:r>
      <w:r w:rsidR="00E55F56">
        <w:rPr>
          <w:sz w:val="24"/>
        </w:rPr>
        <w:t>n</w:t>
      </w:r>
      <w:r w:rsidR="006E572E" w:rsidRPr="006E572E">
        <w:rPr>
          <w:sz w:val="24"/>
        </w:rPr>
        <w:t xml:space="preserve">for </w:t>
      </w:r>
      <w:proofErr w:type="spellStart"/>
      <w:r w:rsidR="006E572E" w:rsidRPr="006E572E">
        <w:rPr>
          <w:sz w:val="24"/>
        </w:rPr>
        <w:t>tildeling</w:t>
      </w:r>
      <w:r w:rsidR="00E55F56">
        <w:rPr>
          <w:sz w:val="24"/>
        </w:rPr>
        <w:t>s</w:t>
      </w:r>
      <w:r w:rsidR="00E55F56" w:rsidRPr="00DB70D8">
        <w:rPr>
          <w:sz w:val="24"/>
        </w:rPr>
        <w:t>år</w:t>
      </w:r>
      <w:proofErr w:type="spellEnd"/>
      <w:r w:rsidR="006E572E" w:rsidRPr="00DB70D8">
        <w:rPr>
          <w:sz w:val="24"/>
        </w:rPr>
        <w:t>)</w:t>
      </w:r>
      <w:r w:rsidR="00557F0F" w:rsidRPr="00DB70D8">
        <w:rPr>
          <w:sz w:val="24"/>
        </w:rPr>
        <w:t>.</w:t>
      </w:r>
    </w:p>
    <w:p w:rsidR="009100B8" w:rsidRDefault="009100B8" w:rsidP="00934295">
      <w:pPr>
        <w:ind w:left="720"/>
        <w:rPr>
          <w:sz w:val="24"/>
        </w:rPr>
      </w:pPr>
    </w:p>
    <w:p w:rsidR="006E572E" w:rsidRDefault="00DB70D8" w:rsidP="006E572E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Anleggsetableringer </w:t>
      </w:r>
      <w:r w:rsidR="00E55F56">
        <w:rPr>
          <w:sz w:val="24"/>
        </w:rPr>
        <w:t>i nærheten av befolkningstette områder</w:t>
      </w:r>
      <w:r>
        <w:rPr>
          <w:sz w:val="24"/>
        </w:rPr>
        <w:t xml:space="preserve"> vil gis prioritet.</w:t>
      </w:r>
    </w:p>
    <w:p w:rsidR="009100B8" w:rsidRDefault="009100B8" w:rsidP="00901B5F">
      <w:pPr>
        <w:rPr>
          <w:sz w:val="24"/>
        </w:rPr>
      </w:pPr>
    </w:p>
    <w:p w:rsidR="006E572E" w:rsidRDefault="00DB70D8" w:rsidP="006E572E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En vil vektlegge anleggsetableringer som imøtekommer </w:t>
      </w:r>
      <w:r w:rsidR="00934295">
        <w:rPr>
          <w:sz w:val="24"/>
        </w:rPr>
        <w:t>geografisk</w:t>
      </w:r>
      <w:r>
        <w:rPr>
          <w:sz w:val="24"/>
        </w:rPr>
        <w:t>e</w:t>
      </w:r>
      <w:r w:rsidR="00934295">
        <w:rPr>
          <w:sz w:val="24"/>
        </w:rPr>
        <w:t xml:space="preserve"> og demografisk</w:t>
      </w:r>
      <w:r>
        <w:rPr>
          <w:sz w:val="24"/>
        </w:rPr>
        <w:t>e</w:t>
      </w:r>
      <w:r w:rsidR="00934295">
        <w:rPr>
          <w:sz w:val="24"/>
        </w:rPr>
        <w:t xml:space="preserve"> </w:t>
      </w:r>
      <w:r w:rsidR="00557F0F">
        <w:rPr>
          <w:sz w:val="24"/>
        </w:rPr>
        <w:t>behov.</w:t>
      </w:r>
    </w:p>
    <w:p w:rsidR="009100B8" w:rsidRDefault="009100B8" w:rsidP="00901B5F">
      <w:pPr>
        <w:rPr>
          <w:sz w:val="24"/>
        </w:rPr>
      </w:pPr>
    </w:p>
    <w:p w:rsidR="00131903" w:rsidRDefault="00444187" w:rsidP="006E572E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Ved utforming av løypeprofil må en </w:t>
      </w:r>
      <w:r w:rsidR="002524F7">
        <w:rPr>
          <w:sz w:val="24"/>
        </w:rPr>
        <w:t xml:space="preserve">påse at denne </w:t>
      </w:r>
      <w:r>
        <w:rPr>
          <w:sz w:val="24"/>
        </w:rPr>
        <w:t xml:space="preserve">også </w:t>
      </w:r>
      <w:r w:rsidR="002524F7">
        <w:rPr>
          <w:sz w:val="24"/>
        </w:rPr>
        <w:t xml:space="preserve">skal </w:t>
      </w:r>
      <w:r w:rsidR="00131903">
        <w:rPr>
          <w:sz w:val="24"/>
        </w:rPr>
        <w:t>være tilpasset barn og breddeaktivitet</w:t>
      </w:r>
      <w:r w:rsidR="009100B8">
        <w:rPr>
          <w:sz w:val="24"/>
        </w:rPr>
        <w:t>.</w:t>
      </w:r>
    </w:p>
    <w:p w:rsidR="009100B8" w:rsidRDefault="009100B8" w:rsidP="00901B5F">
      <w:pPr>
        <w:rPr>
          <w:sz w:val="24"/>
        </w:rPr>
      </w:pPr>
    </w:p>
    <w:p w:rsidR="00131903" w:rsidRDefault="00976496" w:rsidP="006E572E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Det er ønskelig at rulleskianlegg </w:t>
      </w:r>
      <w:r w:rsidR="00131903">
        <w:rPr>
          <w:sz w:val="24"/>
        </w:rPr>
        <w:t>innrettes med standplass for skiskyting</w:t>
      </w:r>
      <w:r>
        <w:rPr>
          <w:sz w:val="24"/>
        </w:rPr>
        <w:t>.</w:t>
      </w:r>
    </w:p>
    <w:p w:rsidR="00DF2E75" w:rsidRDefault="00DF2E75" w:rsidP="00DB26CA">
      <w:pPr>
        <w:rPr>
          <w:sz w:val="24"/>
        </w:rPr>
      </w:pPr>
    </w:p>
    <w:p w:rsidR="0088712B" w:rsidRDefault="0088712B" w:rsidP="00DB26CA">
      <w:pPr>
        <w:rPr>
          <w:b/>
          <w:sz w:val="24"/>
        </w:rPr>
      </w:pPr>
    </w:p>
    <w:p w:rsidR="00252770" w:rsidRDefault="00252770" w:rsidP="00DB26CA">
      <w:pPr>
        <w:rPr>
          <w:b/>
          <w:sz w:val="24"/>
        </w:rPr>
      </w:pPr>
      <w:r w:rsidRPr="00252770">
        <w:rPr>
          <w:b/>
          <w:sz w:val="24"/>
        </w:rPr>
        <w:t>Frist</w:t>
      </w:r>
      <w:r w:rsidR="00DF2E75">
        <w:rPr>
          <w:b/>
          <w:sz w:val="24"/>
        </w:rPr>
        <w:t>er</w:t>
      </w:r>
      <w:r w:rsidRPr="00252770">
        <w:rPr>
          <w:b/>
          <w:sz w:val="24"/>
        </w:rPr>
        <w:t>:</w:t>
      </w:r>
    </w:p>
    <w:p w:rsidR="00080127" w:rsidRPr="00F90F23" w:rsidRDefault="00080127" w:rsidP="00DB26CA">
      <w:pPr>
        <w:rPr>
          <w:b/>
          <w:sz w:val="24"/>
        </w:rPr>
      </w:pPr>
    </w:p>
    <w:p w:rsidR="00252770" w:rsidRPr="00F90F23" w:rsidRDefault="00252770" w:rsidP="00DB26CA">
      <w:pPr>
        <w:rPr>
          <w:b/>
          <w:sz w:val="24"/>
        </w:rPr>
      </w:pPr>
      <w:r w:rsidRPr="00F90F23">
        <w:rPr>
          <w:b/>
          <w:sz w:val="24"/>
        </w:rPr>
        <w:t>Søknadsfrist til skikret</w:t>
      </w:r>
      <w:r w:rsidR="00934295" w:rsidRPr="00F90F23">
        <w:rPr>
          <w:b/>
          <w:sz w:val="24"/>
        </w:rPr>
        <w:t xml:space="preserve">s/skiskytterkrets </w:t>
      </w:r>
      <w:r w:rsidR="00C262B1" w:rsidRPr="00F90F23">
        <w:rPr>
          <w:b/>
          <w:sz w:val="24"/>
        </w:rPr>
        <w:t xml:space="preserve">er </w:t>
      </w:r>
      <w:r w:rsidR="00C262B1" w:rsidRPr="00F90F23">
        <w:rPr>
          <w:b/>
          <w:sz w:val="24"/>
          <w:u w:val="single"/>
        </w:rPr>
        <w:t>1</w:t>
      </w:r>
      <w:r w:rsidR="00F90F23" w:rsidRPr="00F90F23">
        <w:rPr>
          <w:b/>
          <w:sz w:val="24"/>
          <w:u w:val="single"/>
        </w:rPr>
        <w:t>5. januar</w:t>
      </w:r>
      <w:r w:rsidR="00C262B1" w:rsidRPr="00F90F23">
        <w:rPr>
          <w:b/>
          <w:sz w:val="24"/>
          <w:u w:val="single"/>
        </w:rPr>
        <w:t xml:space="preserve"> </w:t>
      </w:r>
      <w:r w:rsidR="00251236">
        <w:rPr>
          <w:b/>
          <w:sz w:val="24"/>
          <w:u w:val="single"/>
        </w:rPr>
        <w:t>2017</w:t>
      </w:r>
    </w:p>
    <w:p w:rsidR="002E0865" w:rsidRPr="00252770" w:rsidRDefault="00E01CA5" w:rsidP="00DB26CA">
      <w:pPr>
        <w:rPr>
          <w:sz w:val="24"/>
        </w:rPr>
      </w:pPr>
      <w:r>
        <w:rPr>
          <w:sz w:val="24"/>
        </w:rPr>
        <w:t>K</w:t>
      </w:r>
      <w:r w:rsidR="002E0865">
        <w:rPr>
          <w:sz w:val="24"/>
        </w:rPr>
        <w:t>retsene sender sin inn</w:t>
      </w:r>
      <w:r w:rsidR="00C262B1">
        <w:rPr>
          <w:sz w:val="24"/>
        </w:rPr>
        <w:t xml:space="preserve">stilling til forbundene innen </w:t>
      </w:r>
      <w:r w:rsidR="00251236">
        <w:rPr>
          <w:sz w:val="24"/>
          <w:u w:val="single"/>
        </w:rPr>
        <w:t>31. januar 2017</w:t>
      </w:r>
    </w:p>
    <w:p w:rsidR="00252770" w:rsidRPr="00252770" w:rsidRDefault="00252770" w:rsidP="00DB26CA">
      <w:pPr>
        <w:rPr>
          <w:sz w:val="24"/>
        </w:rPr>
      </w:pPr>
      <w:r w:rsidRPr="00252770">
        <w:rPr>
          <w:sz w:val="24"/>
        </w:rPr>
        <w:t xml:space="preserve">NSF/NSSF vil gi sin innstilling </w:t>
      </w:r>
      <w:r w:rsidR="00C262B1">
        <w:rPr>
          <w:sz w:val="24"/>
        </w:rPr>
        <w:t xml:space="preserve">til Kulturdepartementet innen </w:t>
      </w:r>
      <w:r w:rsidR="0088712B">
        <w:rPr>
          <w:sz w:val="24"/>
          <w:u w:val="single"/>
        </w:rPr>
        <w:t>01.mars</w:t>
      </w:r>
      <w:r w:rsidR="00251236">
        <w:rPr>
          <w:sz w:val="24"/>
          <w:u w:val="single"/>
        </w:rPr>
        <w:t xml:space="preserve"> 2017</w:t>
      </w:r>
      <w:r w:rsidRPr="00530930">
        <w:rPr>
          <w:sz w:val="24"/>
          <w:u w:val="single"/>
        </w:rPr>
        <w:t>.</w:t>
      </w:r>
    </w:p>
    <w:p w:rsidR="00F90F23" w:rsidRDefault="00F90F23" w:rsidP="00DB26CA">
      <w:pPr>
        <w:rPr>
          <w:sz w:val="24"/>
        </w:rPr>
      </w:pPr>
    </w:p>
    <w:p w:rsidR="00E01CA5" w:rsidRDefault="00934295" w:rsidP="00DB26CA">
      <w:pPr>
        <w:rPr>
          <w:sz w:val="24"/>
        </w:rPr>
      </w:pPr>
      <w:proofErr w:type="gramStart"/>
      <w:r>
        <w:rPr>
          <w:sz w:val="24"/>
        </w:rPr>
        <w:t xml:space="preserve">Spørsmål </w:t>
      </w:r>
      <w:r w:rsidR="00E01CA5">
        <w:rPr>
          <w:sz w:val="24"/>
        </w:rPr>
        <w:t xml:space="preserve"> </w:t>
      </w:r>
      <w:r>
        <w:rPr>
          <w:sz w:val="24"/>
        </w:rPr>
        <w:t>vedr</w:t>
      </w:r>
      <w:r w:rsidR="00E01CA5">
        <w:rPr>
          <w:sz w:val="24"/>
        </w:rPr>
        <w:t>ørende</w:t>
      </w:r>
      <w:proofErr w:type="gramEnd"/>
      <w:r w:rsidR="00E01CA5">
        <w:rPr>
          <w:sz w:val="24"/>
        </w:rPr>
        <w:t xml:space="preserve"> ordningen </w:t>
      </w:r>
      <w:r w:rsidR="00BB4D3C">
        <w:rPr>
          <w:sz w:val="24"/>
        </w:rPr>
        <w:t>rettes til</w:t>
      </w:r>
    </w:p>
    <w:p w:rsidR="00252770" w:rsidRDefault="00934295" w:rsidP="00DB26CA">
      <w:pPr>
        <w:rPr>
          <w:sz w:val="24"/>
        </w:rPr>
      </w:pPr>
      <w:r>
        <w:rPr>
          <w:sz w:val="24"/>
        </w:rPr>
        <w:t>Marit Gjerland, anleggs</w:t>
      </w:r>
      <w:r w:rsidR="001C0008">
        <w:rPr>
          <w:sz w:val="24"/>
        </w:rPr>
        <w:t>r</w:t>
      </w:r>
      <w:r>
        <w:rPr>
          <w:sz w:val="24"/>
        </w:rPr>
        <w:t xml:space="preserve">ådgiver Norges </w:t>
      </w:r>
      <w:proofErr w:type="gramStart"/>
      <w:r>
        <w:rPr>
          <w:sz w:val="24"/>
        </w:rPr>
        <w:t xml:space="preserve">Skiforbund,  </w:t>
      </w:r>
      <w:hyperlink r:id="rId8" w:history="1">
        <w:r w:rsidRPr="00CD4C84">
          <w:rPr>
            <w:rStyle w:val="Hyperkobling"/>
            <w:sz w:val="24"/>
          </w:rPr>
          <w:t>marit.gjerland@skiforbundet.no</w:t>
        </w:r>
        <w:proofErr w:type="gramEnd"/>
      </w:hyperlink>
    </w:p>
    <w:p w:rsidR="00934295" w:rsidRDefault="00934295" w:rsidP="00DB26CA">
      <w:pPr>
        <w:rPr>
          <w:sz w:val="24"/>
        </w:rPr>
      </w:pPr>
    </w:p>
    <w:p w:rsidR="00934295" w:rsidRDefault="00934295" w:rsidP="00DB26CA">
      <w:pPr>
        <w:rPr>
          <w:sz w:val="24"/>
        </w:rPr>
      </w:pPr>
      <w:r>
        <w:rPr>
          <w:sz w:val="24"/>
        </w:rPr>
        <w:t>Roar Nilsen, konsulent Norges Skiskytterforbund</w:t>
      </w:r>
    </w:p>
    <w:p w:rsidR="00934295" w:rsidRDefault="00934295" w:rsidP="00DB26CA">
      <w:pPr>
        <w:rPr>
          <w:sz w:val="24"/>
        </w:rPr>
      </w:pPr>
      <w:proofErr w:type="spellStart"/>
      <w:r>
        <w:rPr>
          <w:sz w:val="24"/>
        </w:rPr>
        <w:t>Roar.nilsen</w:t>
      </w:r>
      <w:proofErr w:type="spellEnd"/>
      <w:r>
        <w:rPr>
          <w:sz w:val="24"/>
        </w:rPr>
        <w:t xml:space="preserve">: </w:t>
      </w:r>
      <w:hyperlink r:id="rId9" w:history="1">
        <w:r w:rsidRPr="00CD4C84">
          <w:rPr>
            <w:rStyle w:val="Hyperkobling"/>
            <w:sz w:val="24"/>
          </w:rPr>
          <w:t>roar.nilsen@skiskyting.no</w:t>
        </w:r>
      </w:hyperlink>
      <w:r>
        <w:rPr>
          <w:sz w:val="24"/>
        </w:rPr>
        <w:t xml:space="preserve"> </w:t>
      </w:r>
    </w:p>
    <w:p w:rsidR="00934295" w:rsidRDefault="00934295" w:rsidP="00DB26CA">
      <w:pPr>
        <w:rPr>
          <w:sz w:val="24"/>
        </w:rPr>
      </w:pPr>
    </w:p>
    <w:p w:rsidR="00934295" w:rsidRDefault="00BB4D3C" w:rsidP="00DB26CA">
      <w:pPr>
        <w:rPr>
          <w:sz w:val="24"/>
        </w:rPr>
      </w:pPr>
      <w:r>
        <w:rPr>
          <w:sz w:val="24"/>
        </w:rPr>
        <w:t>K</w:t>
      </w:r>
      <w:r w:rsidR="00934295">
        <w:rPr>
          <w:sz w:val="24"/>
        </w:rPr>
        <w:t>retsadministrasjoner.</w:t>
      </w:r>
    </w:p>
    <w:p w:rsidR="00C262B1" w:rsidRDefault="00C262B1" w:rsidP="00DB26CA">
      <w:pPr>
        <w:rPr>
          <w:sz w:val="24"/>
        </w:rPr>
      </w:pPr>
    </w:p>
    <w:p w:rsidR="00C262B1" w:rsidRPr="00C262B1" w:rsidRDefault="00C262B1" w:rsidP="00DB26CA">
      <w:pPr>
        <w:rPr>
          <w:b/>
          <w:sz w:val="24"/>
        </w:rPr>
      </w:pPr>
      <w:r w:rsidRPr="00C262B1">
        <w:rPr>
          <w:b/>
          <w:sz w:val="24"/>
        </w:rPr>
        <w:t>Kretsenes innstilling med videresendelse av søknad</w:t>
      </w:r>
      <w:r w:rsidR="00BB4D3C">
        <w:rPr>
          <w:b/>
          <w:sz w:val="24"/>
        </w:rPr>
        <w:t>er</w:t>
      </w:r>
      <w:r w:rsidRPr="00C262B1">
        <w:rPr>
          <w:b/>
          <w:sz w:val="24"/>
        </w:rPr>
        <w:t xml:space="preserve"> rettes til:</w:t>
      </w:r>
      <w:r w:rsidR="00530930">
        <w:rPr>
          <w:b/>
          <w:sz w:val="24"/>
        </w:rPr>
        <w:t xml:space="preserve"> </w:t>
      </w:r>
    </w:p>
    <w:p w:rsidR="00C262B1" w:rsidRDefault="00C262B1" w:rsidP="00DB26CA">
      <w:pPr>
        <w:rPr>
          <w:sz w:val="24"/>
        </w:rPr>
      </w:pPr>
    </w:p>
    <w:p w:rsidR="00C262B1" w:rsidRPr="00C262B1" w:rsidRDefault="00C262B1" w:rsidP="00C262B1">
      <w:pPr>
        <w:rPr>
          <w:sz w:val="24"/>
        </w:rPr>
      </w:pPr>
      <w:r w:rsidRPr="00C262B1">
        <w:rPr>
          <w:sz w:val="24"/>
        </w:rPr>
        <w:t xml:space="preserve">Marit Gjerland, anleggsrådgiver Norges </w:t>
      </w:r>
      <w:proofErr w:type="gramStart"/>
      <w:r w:rsidRPr="00C262B1">
        <w:rPr>
          <w:sz w:val="24"/>
        </w:rPr>
        <w:t xml:space="preserve">Skiforbund,  </w:t>
      </w:r>
      <w:hyperlink r:id="rId10" w:history="1">
        <w:r w:rsidRPr="00D7555D">
          <w:rPr>
            <w:rStyle w:val="Hyperkobling"/>
            <w:sz w:val="24"/>
          </w:rPr>
          <w:t>marit.gjerland@skiforbundet.no</w:t>
        </w:r>
        <w:proofErr w:type="gramEnd"/>
      </w:hyperlink>
      <w:r>
        <w:rPr>
          <w:sz w:val="24"/>
        </w:rPr>
        <w:t xml:space="preserve"> </w:t>
      </w:r>
    </w:p>
    <w:p w:rsidR="00C262B1" w:rsidRPr="00C262B1" w:rsidRDefault="00C262B1" w:rsidP="00C262B1">
      <w:pPr>
        <w:rPr>
          <w:sz w:val="24"/>
        </w:rPr>
      </w:pPr>
    </w:p>
    <w:p w:rsidR="00C262B1" w:rsidRPr="00C262B1" w:rsidRDefault="00C262B1" w:rsidP="00C262B1">
      <w:pPr>
        <w:rPr>
          <w:sz w:val="24"/>
        </w:rPr>
      </w:pPr>
      <w:r w:rsidRPr="00C262B1">
        <w:rPr>
          <w:sz w:val="24"/>
        </w:rPr>
        <w:t>Roar Nilsen, konsulent Norges Skiskytterforbund</w:t>
      </w:r>
    </w:p>
    <w:p w:rsidR="00C262B1" w:rsidRDefault="00C262B1" w:rsidP="00C262B1">
      <w:pPr>
        <w:rPr>
          <w:sz w:val="24"/>
        </w:rPr>
      </w:pPr>
      <w:proofErr w:type="spellStart"/>
      <w:r w:rsidRPr="00C262B1">
        <w:rPr>
          <w:sz w:val="24"/>
        </w:rPr>
        <w:t>Roar.nilsen</w:t>
      </w:r>
      <w:proofErr w:type="spellEnd"/>
      <w:r w:rsidRPr="00C262B1">
        <w:rPr>
          <w:sz w:val="24"/>
        </w:rPr>
        <w:t xml:space="preserve">: </w:t>
      </w:r>
      <w:hyperlink r:id="rId11" w:history="1">
        <w:r w:rsidRPr="00D7555D">
          <w:rPr>
            <w:rStyle w:val="Hyperkobling"/>
            <w:sz w:val="24"/>
          </w:rPr>
          <w:t>roar.nilsen@skiskyting.no</w:t>
        </w:r>
      </w:hyperlink>
      <w:r>
        <w:rPr>
          <w:sz w:val="24"/>
        </w:rPr>
        <w:t xml:space="preserve"> </w:t>
      </w:r>
    </w:p>
    <w:p w:rsidR="00B8457A" w:rsidRDefault="00B8457A" w:rsidP="00C262B1">
      <w:pPr>
        <w:rPr>
          <w:sz w:val="24"/>
        </w:rPr>
      </w:pPr>
    </w:p>
    <w:p w:rsidR="00B8457A" w:rsidRDefault="00B8457A" w:rsidP="00C262B1">
      <w:pPr>
        <w:rPr>
          <w:sz w:val="24"/>
        </w:rPr>
      </w:pPr>
      <w:r>
        <w:rPr>
          <w:sz w:val="24"/>
        </w:rPr>
        <w:t xml:space="preserve">Kopi: </w:t>
      </w:r>
    </w:p>
    <w:p w:rsidR="00B8457A" w:rsidRDefault="00B8457A" w:rsidP="00C262B1">
      <w:pPr>
        <w:rPr>
          <w:sz w:val="24"/>
        </w:rPr>
      </w:pPr>
      <w:r>
        <w:rPr>
          <w:sz w:val="24"/>
        </w:rPr>
        <w:t>Kulturdepartementet</w:t>
      </w:r>
    </w:p>
    <w:p w:rsidR="00B07E24" w:rsidRDefault="00B07E24" w:rsidP="00C262B1">
      <w:pPr>
        <w:rPr>
          <w:sz w:val="24"/>
        </w:rPr>
      </w:pPr>
      <w:r>
        <w:rPr>
          <w:sz w:val="24"/>
        </w:rPr>
        <w:t>Norges Idrettsforbund</w:t>
      </w:r>
    </w:p>
    <w:p w:rsidR="0093283C" w:rsidRDefault="0093283C" w:rsidP="00C262B1">
      <w:pPr>
        <w:rPr>
          <w:sz w:val="24"/>
        </w:rPr>
      </w:pPr>
      <w:r>
        <w:rPr>
          <w:sz w:val="24"/>
        </w:rPr>
        <w:t>Idrettskretser</w:t>
      </w:r>
    </w:p>
    <w:p w:rsidR="00B8457A" w:rsidRPr="00252770" w:rsidRDefault="00B8457A" w:rsidP="00C262B1">
      <w:pPr>
        <w:rPr>
          <w:sz w:val="24"/>
        </w:rPr>
      </w:pPr>
      <w:r>
        <w:rPr>
          <w:sz w:val="24"/>
        </w:rPr>
        <w:t>Alle fylkeskommuner</w:t>
      </w:r>
    </w:p>
    <w:sectPr w:rsidR="00B8457A" w:rsidRPr="00252770" w:rsidSect="00B755B6">
      <w:headerReference w:type="default" r:id="rId12"/>
      <w:headerReference w:type="first" r:id="rId13"/>
      <w:type w:val="continuous"/>
      <w:pgSz w:w="11906" w:h="16838" w:code="9"/>
      <w:pgMar w:top="2410" w:right="1418" w:bottom="851" w:left="170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F4" w:rsidRDefault="00801CF4">
      <w:r>
        <w:separator/>
      </w:r>
    </w:p>
  </w:endnote>
  <w:endnote w:type="continuationSeparator" w:id="0">
    <w:p w:rsidR="00801CF4" w:rsidRDefault="0080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F4" w:rsidRDefault="00801CF4">
      <w:r>
        <w:separator/>
      </w:r>
    </w:p>
  </w:footnote>
  <w:footnote w:type="continuationSeparator" w:id="0">
    <w:p w:rsidR="00801CF4" w:rsidRDefault="00801CF4">
      <w:r>
        <w:continuationSeparator/>
      </w:r>
    </w:p>
  </w:footnote>
  <w:footnote w:id="1">
    <w:p w:rsidR="009100B8" w:rsidRDefault="009100B8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="00944ACC" w:rsidRPr="00B74DC6">
          <w:rPr>
            <w:rStyle w:val="Hyperkobling"/>
          </w:rPr>
          <w:t>https://www.regjeringen.no/contentassets/6bed01c2dba740f08c5c52ca8a721eb6/bestemmelser_om_tilskudd_til_anlegg_for_idrett_og_fysisk_aktivitet-v-0732b_2016_.pdf</w:t>
        </w:r>
      </w:hyperlink>
      <w:r w:rsidR="00944AC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EA" w:rsidRPr="00F85E10" w:rsidRDefault="007E0640" w:rsidP="007E0640">
    <w:pPr>
      <w:pStyle w:val="Topptekst"/>
    </w:pPr>
    <w:r>
      <w:rPr>
        <w:noProof/>
        <w:lang w:eastAsia="nb-NO"/>
      </w:rPr>
      <w:drawing>
        <wp:inline distT="0" distB="0" distL="0" distR="0">
          <wp:extent cx="1000125" cy="714375"/>
          <wp:effectExtent l="0" t="0" r="9525" b="9525"/>
          <wp:docPr id="35" name="Bilde 35" descr="C:\Users\us-aspo\Desktop\N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us-aspo\Desktop\N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b-NO"/>
      </w:rPr>
      <w:drawing>
        <wp:inline distT="0" distB="0" distL="0" distR="0">
          <wp:extent cx="1752600" cy="752475"/>
          <wp:effectExtent l="0" t="0" r="0" b="9525"/>
          <wp:docPr id="36" name="Bilde 36" descr="C:\Users\us-aspo\Desktop\Logo_Liggende_CMYK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us-aspo\Desktop\Logo_Liggende_CMYK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EA" w:rsidRDefault="007E0640" w:rsidP="00C1578B">
    <w:pPr>
      <w:pStyle w:val="Topptekst"/>
    </w:pPr>
    <w:r>
      <w:rPr>
        <w:noProof/>
        <w:lang w:eastAsia="nb-NO"/>
      </w:rPr>
      <w:drawing>
        <wp:inline distT="0" distB="0" distL="0" distR="0">
          <wp:extent cx="1000125" cy="714375"/>
          <wp:effectExtent l="0" t="0" r="9525" b="9525"/>
          <wp:docPr id="20" name="Bilde 20" descr="C:\Users\us-aspo\Desktop\N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-aspo\Desktop\N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b-NO"/>
      </w:rPr>
      <w:drawing>
        <wp:inline distT="0" distB="0" distL="0" distR="0">
          <wp:extent cx="1752600" cy="752475"/>
          <wp:effectExtent l="0" t="0" r="0" b="9525"/>
          <wp:docPr id="28" name="Bilde 28" descr="C:\Users\us-aspo\Desktop\Logo_Liggende_CMYK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us-aspo\Desktop\Logo_Liggende_CMYK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E09FA0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22F1A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4826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C31E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8C08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13C7681"/>
    <w:multiLevelType w:val="hybridMultilevel"/>
    <w:tmpl w:val="2B86FFE0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A20D9"/>
    <w:multiLevelType w:val="hybridMultilevel"/>
    <w:tmpl w:val="D3BA1A2A"/>
    <w:lvl w:ilvl="0" w:tplc="E5BE6AD4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08321B"/>
    <w:multiLevelType w:val="hybridMultilevel"/>
    <w:tmpl w:val="04D84A44"/>
    <w:lvl w:ilvl="0" w:tplc="7588598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9E249A"/>
    <w:multiLevelType w:val="hybridMultilevel"/>
    <w:tmpl w:val="DEB43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9405814"/>
    <w:multiLevelType w:val="hybridMultilevel"/>
    <w:tmpl w:val="1F962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C701A"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1">
    <w:nsid w:val="276B5BA8"/>
    <w:multiLevelType w:val="hybridMultilevel"/>
    <w:tmpl w:val="7436A79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9007740"/>
    <w:multiLevelType w:val="hybridMultilevel"/>
    <w:tmpl w:val="37C618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C6435B"/>
    <w:multiLevelType w:val="hybridMultilevel"/>
    <w:tmpl w:val="8DF0B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8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26C5A44"/>
    <w:multiLevelType w:val="hybridMultilevel"/>
    <w:tmpl w:val="88C45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E7F10E5"/>
    <w:multiLevelType w:val="hybridMultilevel"/>
    <w:tmpl w:val="7FC292FA"/>
    <w:lvl w:ilvl="0" w:tplc="9794B09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26"/>
  </w:num>
  <w:num w:numId="5">
    <w:abstractNumId w:val="19"/>
  </w:num>
  <w:num w:numId="6">
    <w:abstractNumId w:val="30"/>
  </w:num>
  <w:num w:numId="7">
    <w:abstractNumId w:val="27"/>
  </w:num>
  <w:num w:numId="8">
    <w:abstractNumId w:val="31"/>
  </w:num>
  <w:num w:numId="9">
    <w:abstractNumId w:val="14"/>
  </w:num>
  <w:num w:numId="10">
    <w:abstractNumId w:val="28"/>
  </w:num>
  <w:num w:numId="11">
    <w:abstractNumId w:val="22"/>
  </w:num>
  <w:num w:numId="12">
    <w:abstractNumId w:val="29"/>
  </w:num>
  <w:num w:numId="13">
    <w:abstractNumId w:val="16"/>
  </w:num>
  <w:num w:numId="14">
    <w:abstractNumId w:val="25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0"/>
  </w:num>
  <w:num w:numId="28">
    <w:abstractNumId w:val="21"/>
  </w:num>
  <w:num w:numId="29">
    <w:abstractNumId w:val="15"/>
  </w:num>
  <w:num w:numId="30">
    <w:abstractNumId w:val="23"/>
  </w:num>
  <w:num w:numId="31">
    <w:abstractNumId w:val="12"/>
  </w:num>
  <w:num w:numId="32">
    <w:abstractNumId w:val="13"/>
  </w:num>
  <w:num w:numId="33">
    <w:abstractNumId w:val="11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FULL_NAME" w:val="Toril Lindgren"/>
    <w:docVar w:name="AUTHOR.USER_ID" w:val="US-TOVI"/>
    <w:docVar w:name="CREATION_DATE" w:val="27.12.2011"/>
    <w:docVar w:name="DEFAULT_RIGHTS" w:val="1"/>
    <w:docVar w:name="DELIVER_REC" w:val="0"/>
    <w:docVar w:name="DOCNAME" w:val="SM utstyr tildelingsbrev 2011"/>
    <w:docVar w:name="DOCNUMBER" w:val="519396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4.01.2012"/>
    <w:docVar w:name="LAST_EDITED_BY.FULL_NAME" w:val="Toril Lindgr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Toril Lindgren"/>
    <w:docVar w:name="TYPIST.USER_ID" w:val="US-TOVI"/>
    <w:docVar w:name="VAR_DOCNUMBER" w:val="250653"/>
    <w:docVar w:name="VAR_LIBRARY" w:val="IDRETT"/>
    <w:docVar w:name="VAR_VERSION_ID" w:val="1"/>
    <w:docVar w:name="VERSION_ID" w:val="1"/>
    <w:docVar w:name="Y_FRIST" w:val="10.01.2012"/>
    <w:docVar w:name="Z_INNUTINT.BESKRIVELSE" w:val="Ut"/>
    <w:docVar w:name="Z_INNUTINT.KODE" w:val="Ut"/>
    <w:docVar w:name="Z_ORGENHET.BESKRIVELSE" w:val="Oslo Skikrets"/>
    <w:docVar w:name="Z_ORGENHET.Z_ORGENHET_ID" w:val="0342"/>
    <w:docVar w:name="Z_SAKSOMR.KODE" w:val="S42 Anlegg"/>
    <w:docVar w:name="Z_STATUS.BESKRIVELSE" w:val="Sak under arbeid"/>
    <w:docVar w:name="Z_STATUS.KODE" w:val="Under Arbeid"/>
  </w:docVars>
  <w:rsids>
    <w:rsidRoot w:val="00265E0F"/>
    <w:rsid w:val="00002AFD"/>
    <w:rsid w:val="00003F44"/>
    <w:rsid w:val="00021807"/>
    <w:rsid w:val="00054602"/>
    <w:rsid w:val="00077A6A"/>
    <w:rsid w:val="00080127"/>
    <w:rsid w:val="000A0964"/>
    <w:rsid w:val="000A6BDD"/>
    <w:rsid w:val="000C68FC"/>
    <w:rsid w:val="000D23F7"/>
    <w:rsid w:val="000F103D"/>
    <w:rsid w:val="000F405D"/>
    <w:rsid w:val="001037F9"/>
    <w:rsid w:val="00110B68"/>
    <w:rsid w:val="00112B22"/>
    <w:rsid w:val="00131903"/>
    <w:rsid w:val="00141105"/>
    <w:rsid w:val="001630EA"/>
    <w:rsid w:val="001824C5"/>
    <w:rsid w:val="001B7A08"/>
    <w:rsid w:val="001C0008"/>
    <w:rsid w:val="001D0054"/>
    <w:rsid w:val="001D3A69"/>
    <w:rsid w:val="001E1AD5"/>
    <w:rsid w:val="00201FB6"/>
    <w:rsid w:val="00226F5A"/>
    <w:rsid w:val="0023553D"/>
    <w:rsid w:val="00237AF1"/>
    <w:rsid w:val="002410DE"/>
    <w:rsid w:val="00251236"/>
    <w:rsid w:val="002524F7"/>
    <w:rsid w:val="00252770"/>
    <w:rsid w:val="00265E0F"/>
    <w:rsid w:val="00270819"/>
    <w:rsid w:val="00283B46"/>
    <w:rsid w:val="002C1938"/>
    <w:rsid w:val="002D18E3"/>
    <w:rsid w:val="002D7348"/>
    <w:rsid w:val="002E0865"/>
    <w:rsid w:val="00303B24"/>
    <w:rsid w:val="003150D9"/>
    <w:rsid w:val="003273E2"/>
    <w:rsid w:val="00332EB1"/>
    <w:rsid w:val="00385258"/>
    <w:rsid w:val="003904CC"/>
    <w:rsid w:val="003F1E18"/>
    <w:rsid w:val="00401549"/>
    <w:rsid w:val="004405FB"/>
    <w:rsid w:val="00444187"/>
    <w:rsid w:val="00446DDF"/>
    <w:rsid w:val="00447F6C"/>
    <w:rsid w:val="00487381"/>
    <w:rsid w:val="00493EF0"/>
    <w:rsid w:val="004962F7"/>
    <w:rsid w:val="004A4798"/>
    <w:rsid w:val="004D121C"/>
    <w:rsid w:val="004F2454"/>
    <w:rsid w:val="004F6A41"/>
    <w:rsid w:val="00504287"/>
    <w:rsid w:val="00530930"/>
    <w:rsid w:val="00537C29"/>
    <w:rsid w:val="00553A90"/>
    <w:rsid w:val="00557F0F"/>
    <w:rsid w:val="0057104A"/>
    <w:rsid w:val="00583A2F"/>
    <w:rsid w:val="005A61D1"/>
    <w:rsid w:val="005B59C6"/>
    <w:rsid w:val="005D3F38"/>
    <w:rsid w:val="005E0B66"/>
    <w:rsid w:val="005E5E2D"/>
    <w:rsid w:val="005F0983"/>
    <w:rsid w:val="005F6624"/>
    <w:rsid w:val="006027CE"/>
    <w:rsid w:val="00614804"/>
    <w:rsid w:val="006343DB"/>
    <w:rsid w:val="0064551E"/>
    <w:rsid w:val="00645FDA"/>
    <w:rsid w:val="00652A71"/>
    <w:rsid w:val="00657402"/>
    <w:rsid w:val="00677B1C"/>
    <w:rsid w:val="00687CF8"/>
    <w:rsid w:val="006C3BEC"/>
    <w:rsid w:val="006D75F7"/>
    <w:rsid w:val="006E572E"/>
    <w:rsid w:val="006F53CE"/>
    <w:rsid w:val="007210FF"/>
    <w:rsid w:val="00727F26"/>
    <w:rsid w:val="00746392"/>
    <w:rsid w:val="00752423"/>
    <w:rsid w:val="00767F83"/>
    <w:rsid w:val="00780AC9"/>
    <w:rsid w:val="0078778C"/>
    <w:rsid w:val="007877C3"/>
    <w:rsid w:val="007A243F"/>
    <w:rsid w:val="007B4B9B"/>
    <w:rsid w:val="007C7250"/>
    <w:rsid w:val="007D6269"/>
    <w:rsid w:val="007E0640"/>
    <w:rsid w:val="007E1B65"/>
    <w:rsid w:val="007F5051"/>
    <w:rsid w:val="00801CF4"/>
    <w:rsid w:val="00844F51"/>
    <w:rsid w:val="00856821"/>
    <w:rsid w:val="00860B72"/>
    <w:rsid w:val="00884FAD"/>
    <w:rsid w:val="0088712B"/>
    <w:rsid w:val="008A63A1"/>
    <w:rsid w:val="008B507F"/>
    <w:rsid w:val="008C1CBD"/>
    <w:rsid w:val="008D2467"/>
    <w:rsid w:val="008D4001"/>
    <w:rsid w:val="008D6FD3"/>
    <w:rsid w:val="008F5575"/>
    <w:rsid w:val="00900D99"/>
    <w:rsid w:val="00901B5F"/>
    <w:rsid w:val="009100B8"/>
    <w:rsid w:val="00926107"/>
    <w:rsid w:val="0093283C"/>
    <w:rsid w:val="00934295"/>
    <w:rsid w:val="00944ACC"/>
    <w:rsid w:val="0096178E"/>
    <w:rsid w:val="009649E6"/>
    <w:rsid w:val="009704E6"/>
    <w:rsid w:val="00974CE4"/>
    <w:rsid w:val="00976496"/>
    <w:rsid w:val="0098699F"/>
    <w:rsid w:val="009B3E8D"/>
    <w:rsid w:val="009D78E2"/>
    <w:rsid w:val="009E1371"/>
    <w:rsid w:val="009E3976"/>
    <w:rsid w:val="00A311AA"/>
    <w:rsid w:val="00A360E5"/>
    <w:rsid w:val="00A45A00"/>
    <w:rsid w:val="00A6305E"/>
    <w:rsid w:val="00A76256"/>
    <w:rsid w:val="00A85B1F"/>
    <w:rsid w:val="00A869F0"/>
    <w:rsid w:val="00A96DDA"/>
    <w:rsid w:val="00A972B8"/>
    <w:rsid w:val="00A978DD"/>
    <w:rsid w:val="00AA5F6C"/>
    <w:rsid w:val="00AD48EF"/>
    <w:rsid w:val="00AE51DF"/>
    <w:rsid w:val="00AE5C08"/>
    <w:rsid w:val="00B06F5A"/>
    <w:rsid w:val="00B07E24"/>
    <w:rsid w:val="00B23BD6"/>
    <w:rsid w:val="00B31AC5"/>
    <w:rsid w:val="00B755B6"/>
    <w:rsid w:val="00B8457A"/>
    <w:rsid w:val="00BB4D3C"/>
    <w:rsid w:val="00BD3DE0"/>
    <w:rsid w:val="00BF6461"/>
    <w:rsid w:val="00C1578B"/>
    <w:rsid w:val="00C262B1"/>
    <w:rsid w:val="00C35D14"/>
    <w:rsid w:val="00C46700"/>
    <w:rsid w:val="00C50D7E"/>
    <w:rsid w:val="00C971EA"/>
    <w:rsid w:val="00CB7991"/>
    <w:rsid w:val="00CC219D"/>
    <w:rsid w:val="00CF46E6"/>
    <w:rsid w:val="00D14395"/>
    <w:rsid w:val="00D36772"/>
    <w:rsid w:val="00D466DB"/>
    <w:rsid w:val="00D73526"/>
    <w:rsid w:val="00D763CD"/>
    <w:rsid w:val="00D92D9B"/>
    <w:rsid w:val="00D96A31"/>
    <w:rsid w:val="00DA0410"/>
    <w:rsid w:val="00DA20C7"/>
    <w:rsid w:val="00DB26CA"/>
    <w:rsid w:val="00DB56D9"/>
    <w:rsid w:val="00DB70D8"/>
    <w:rsid w:val="00DF2E75"/>
    <w:rsid w:val="00E01CA5"/>
    <w:rsid w:val="00E41786"/>
    <w:rsid w:val="00E4326E"/>
    <w:rsid w:val="00E55F56"/>
    <w:rsid w:val="00E57D9A"/>
    <w:rsid w:val="00E76D34"/>
    <w:rsid w:val="00E76E01"/>
    <w:rsid w:val="00EA6413"/>
    <w:rsid w:val="00EC0DEF"/>
    <w:rsid w:val="00ED6E95"/>
    <w:rsid w:val="00EE2DC5"/>
    <w:rsid w:val="00F101D3"/>
    <w:rsid w:val="00F112E7"/>
    <w:rsid w:val="00F23725"/>
    <w:rsid w:val="00F30101"/>
    <w:rsid w:val="00F30EED"/>
    <w:rsid w:val="00F34473"/>
    <w:rsid w:val="00F84E11"/>
    <w:rsid w:val="00F90F23"/>
    <w:rsid w:val="00F9230F"/>
    <w:rsid w:val="00FB0195"/>
    <w:rsid w:val="00FB7554"/>
    <w:rsid w:val="00FC1CF5"/>
    <w:rsid w:val="00FC768D"/>
    <w:rsid w:val="00FD31F9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1A0AAE-E7E5-416A-8CD6-E33A45E7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semiHidden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qFormat/>
    <w:rsid w:val="008723CD"/>
    <w:rPr>
      <w:i/>
      <w:iCs/>
    </w:rPr>
  </w:style>
  <w:style w:type="character" w:styleId="Fulgthyperkobling">
    <w:name w:val="FollowedHyperlink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semiHidden/>
    <w:rsid w:val="008723CD"/>
    <w:rPr>
      <w:i/>
      <w:iCs/>
    </w:rPr>
  </w:style>
  <w:style w:type="character" w:styleId="HTML-kode">
    <w:name w:val="HTML Code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8723CD"/>
    <w:rPr>
      <w:i/>
      <w:iCs/>
    </w:rPr>
  </w:style>
  <w:style w:type="character" w:styleId="HTML-tastatur">
    <w:name w:val="HTML Keyboard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customStyle="1" w:styleId="Punktmerketliste">
    <w:name w:val="Punktmerket liste"/>
    <w:basedOn w:val="Normal"/>
    <w:semiHidden/>
    <w:rsid w:val="008723CD"/>
    <w:pPr>
      <w:numPr>
        <w:numId w:val="16"/>
      </w:numPr>
    </w:pPr>
  </w:style>
  <w:style w:type="paragraph" w:customStyle="1" w:styleId="Punktmerketliste2">
    <w:name w:val="Punktmerket liste 2"/>
    <w:basedOn w:val="Normal"/>
    <w:semiHidden/>
    <w:rsid w:val="008723CD"/>
    <w:pPr>
      <w:numPr>
        <w:numId w:val="17"/>
      </w:numPr>
    </w:pPr>
  </w:style>
  <w:style w:type="paragraph" w:customStyle="1" w:styleId="Punktmerketliste3">
    <w:name w:val="Punktmerket liste 3"/>
    <w:basedOn w:val="Normal"/>
    <w:semiHidden/>
    <w:rsid w:val="008723CD"/>
    <w:pPr>
      <w:numPr>
        <w:numId w:val="18"/>
      </w:numPr>
    </w:pPr>
  </w:style>
  <w:style w:type="paragraph" w:customStyle="1" w:styleId="Punktmerketliste4">
    <w:name w:val="Punktmerket liste 4"/>
    <w:basedOn w:val="Normal"/>
    <w:semiHidden/>
    <w:rsid w:val="008723CD"/>
    <w:pPr>
      <w:numPr>
        <w:numId w:val="19"/>
      </w:numPr>
    </w:pPr>
  </w:style>
  <w:style w:type="paragraph" w:customStyle="1" w:styleId="Punktmerketliste5">
    <w:name w:val="Punktmerket liste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paragraph" w:styleId="Fotnotetekst">
    <w:name w:val="footnote text"/>
    <w:basedOn w:val="Normal"/>
    <w:semiHidden/>
    <w:rsid w:val="001B7A08"/>
    <w:rPr>
      <w:rFonts w:ascii="Times New Roman" w:eastAsia="SimSun" w:hAnsi="Times New Roman"/>
      <w:sz w:val="20"/>
      <w:szCs w:val="20"/>
      <w:lang w:eastAsia="zh-CN"/>
    </w:rPr>
  </w:style>
  <w:style w:type="character" w:styleId="Fotnotereferanse">
    <w:name w:val="footnote reference"/>
    <w:semiHidden/>
    <w:rsid w:val="001B7A08"/>
    <w:rPr>
      <w:vertAlign w:val="superscript"/>
    </w:rPr>
  </w:style>
  <w:style w:type="character" w:styleId="Merknadsreferanse">
    <w:name w:val="annotation reference"/>
    <w:rsid w:val="00F9230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9230F"/>
    <w:rPr>
      <w:sz w:val="20"/>
      <w:szCs w:val="20"/>
    </w:rPr>
  </w:style>
  <w:style w:type="character" w:customStyle="1" w:styleId="MerknadstekstTegn">
    <w:name w:val="Merknadstekst Tegn"/>
    <w:link w:val="Merknadstekst"/>
    <w:rsid w:val="00F9230F"/>
    <w:rPr>
      <w:rFonts w:ascii="Georgia" w:hAnsi="Georgi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9230F"/>
    <w:rPr>
      <w:b/>
      <w:bCs/>
    </w:rPr>
  </w:style>
  <w:style w:type="character" w:customStyle="1" w:styleId="KommentaremneTegn">
    <w:name w:val="Kommentaremne Tegn"/>
    <w:link w:val="Kommentaremne"/>
    <w:rsid w:val="00F9230F"/>
    <w:rPr>
      <w:rFonts w:ascii="Georgia" w:hAnsi="Georgia"/>
      <w:b/>
      <w:bCs/>
      <w:lang w:eastAsia="en-US"/>
    </w:rPr>
  </w:style>
  <w:style w:type="paragraph" w:styleId="Bobletekst">
    <w:name w:val="Balloon Text"/>
    <w:basedOn w:val="Normal"/>
    <w:link w:val="BobletekstTegn"/>
    <w:rsid w:val="00F923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9230F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9100B8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.gjerland@skiforbundet.n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r.nilsen@skiskyting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t.gjerland@skiforbunde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ar.nilsen@skiskyting.no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jeringen.no/contentassets/6bed01c2dba740f08c5c52ca8a721eb6/bestemmelser_om_tilskudd_til_anlegg_for_idrett_og_fysisk_aktivitet-v-0732b_2016_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-bela\Local%20Settings\Temporary%20Internet%20Files\OLK5\nsf_brevmal_5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F3EC-EBAD-46F0-ACBC-36C9B240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nsf_brevmal_5</Template>
  <TotalTime>0</TotalTime>
  <Pages>3</Pages>
  <Words>826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Norges Skiforbund</Company>
  <LinksUpToDate>false</LinksUpToDate>
  <CharactersWithSpaces>5197</CharactersWithSpaces>
  <SharedDoc>false</SharedDoc>
  <HLinks>
    <vt:vector size="30" baseType="variant">
      <vt:variant>
        <vt:i4>65649</vt:i4>
      </vt:variant>
      <vt:variant>
        <vt:i4>9</vt:i4>
      </vt:variant>
      <vt:variant>
        <vt:i4>0</vt:i4>
      </vt:variant>
      <vt:variant>
        <vt:i4>5</vt:i4>
      </vt:variant>
      <vt:variant>
        <vt:lpwstr>mailto:roar.nilsen@skiskyting.no</vt:lpwstr>
      </vt:variant>
      <vt:variant>
        <vt:lpwstr/>
      </vt:variant>
      <vt:variant>
        <vt:i4>3997763</vt:i4>
      </vt:variant>
      <vt:variant>
        <vt:i4>6</vt:i4>
      </vt:variant>
      <vt:variant>
        <vt:i4>0</vt:i4>
      </vt:variant>
      <vt:variant>
        <vt:i4>5</vt:i4>
      </vt:variant>
      <vt:variant>
        <vt:lpwstr>mailto:marit.gjerland@skiforbundet.no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mailto:roar.nilsen@skiskyting.no</vt:lpwstr>
      </vt:variant>
      <vt:variant>
        <vt:lpwstr/>
      </vt:variant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mailto:marit.gjerland@skiforbundet.no</vt:lpwstr>
      </vt:variant>
      <vt:variant>
        <vt:lpwstr/>
      </vt:variant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https://www.regjeringen.no/contentassets/6bed01c2dba740f08c5c52ca8a721eb6/bestemmelser_om_tilskudd_til_anlegg_for_idrett_og_fysisk_aktivitet-v-0732b_2016_.pdf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US-TOVI</dc:creator>
  <cp:keywords/>
  <dc:description>Dev by addpoint.no</dc:description>
  <cp:lastModifiedBy>May Kristin Sæther</cp:lastModifiedBy>
  <cp:revision>2</cp:revision>
  <cp:lastPrinted>2012-01-04T10:36:00Z</cp:lastPrinted>
  <dcterms:created xsi:type="dcterms:W3CDTF">2016-10-28T19:33:00Z</dcterms:created>
  <dcterms:modified xsi:type="dcterms:W3CDTF">2016-10-28T19:33:00Z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</Properties>
</file>